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DA" w:rsidRDefault="001D69F0" w:rsidP="009462E7">
      <w:bookmarkStart w:id="0" w:name="_GoBack"/>
      <w:r w:rsidRPr="006264FC">
        <w:rPr>
          <w:noProof/>
        </w:rPr>
        <w:drawing>
          <wp:anchor distT="0" distB="0" distL="114300" distR="114300" simplePos="0" relativeHeight="251659264" behindDoc="1" locked="0" layoutInCell="1" allowOverlap="1" wp14:anchorId="3F8397E1" wp14:editId="366668E8">
            <wp:simplePos x="0" y="0"/>
            <wp:positionH relativeFrom="margin">
              <wp:posOffset>-861695</wp:posOffset>
            </wp:positionH>
            <wp:positionV relativeFrom="paragraph">
              <wp:posOffset>-871220</wp:posOffset>
            </wp:positionV>
            <wp:extent cx="7486650" cy="10620375"/>
            <wp:effectExtent l="0" t="0" r="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1D69F0" w:rsidRDefault="001D69F0" w:rsidP="001D69F0">
      <w:pPr>
        <w:tabs>
          <w:tab w:val="left" w:pos="3030"/>
        </w:tabs>
      </w:pPr>
    </w:p>
    <w:p w:rsidR="00DF61DA" w:rsidRDefault="001D69F0" w:rsidP="001D69F0">
      <w:pPr>
        <w:tabs>
          <w:tab w:val="left" w:pos="3030"/>
        </w:tabs>
      </w:pPr>
      <w:r>
        <w:tab/>
      </w:r>
    </w:p>
    <w:p w:rsidR="00DF61DA" w:rsidRDefault="00DF61DA" w:rsidP="00CB72B0">
      <w:pPr>
        <w:ind w:firstLine="708"/>
      </w:pPr>
    </w:p>
    <w:p w:rsidR="008167F7" w:rsidRPr="001F389B" w:rsidRDefault="008167F7" w:rsidP="009462E7">
      <w:pPr>
        <w:rPr>
          <w:rFonts w:ascii="Calibri" w:hAnsi="Calibri"/>
          <w:b/>
        </w:rPr>
      </w:pPr>
      <w:r w:rsidRPr="001F389B">
        <w:rPr>
          <w:rFonts w:ascii="Calibri" w:hAnsi="Calibri"/>
          <w:b/>
        </w:rPr>
        <w:t>Sehr geehrte Eltern,</w:t>
      </w:r>
    </w:p>
    <w:p w:rsidR="00DF61DA" w:rsidRDefault="008167F7" w:rsidP="009462E7">
      <w:pPr>
        <w:rPr>
          <w:rFonts w:ascii="Calibri" w:hAnsi="Calibri"/>
          <w:b/>
        </w:rPr>
      </w:pPr>
      <w:r w:rsidRPr="001F389B">
        <w:rPr>
          <w:rFonts w:ascii="Calibri" w:hAnsi="Calibri"/>
          <w:b/>
        </w:rPr>
        <w:t>sehr geehrte Erziehungsberechtigte</w:t>
      </w:r>
      <w:r w:rsidR="00DF61DA" w:rsidRPr="001F389B">
        <w:rPr>
          <w:rFonts w:ascii="Calibri" w:hAnsi="Calibri"/>
          <w:b/>
        </w:rPr>
        <w:t>,</w:t>
      </w:r>
    </w:p>
    <w:p w:rsidR="00A86298" w:rsidRDefault="00A86298" w:rsidP="009462E7">
      <w:pPr>
        <w:rPr>
          <w:rFonts w:ascii="Calibri" w:hAnsi="Calibri"/>
          <w:b/>
        </w:rPr>
      </w:pPr>
    </w:p>
    <w:p w:rsidR="00A86298" w:rsidRPr="00A86298" w:rsidRDefault="00A86298" w:rsidP="009462E7">
      <w:pPr>
        <w:rPr>
          <w:rFonts w:ascii="Calibri" w:hAnsi="Calibri"/>
        </w:rPr>
      </w:pPr>
      <w:r w:rsidRPr="00A86298">
        <w:rPr>
          <w:rFonts w:ascii="Calibri" w:hAnsi="Calibri"/>
        </w:rPr>
        <w:t>heute wende ich mich in eigener Sache an Sie.</w:t>
      </w:r>
    </w:p>
    <w:p w:rsidR="00DF61DA" w:rsidRPr="00FD15A8" w:rsidRDefault="00DF61DA" w:rsidP="009462E7">
      <w:pPr>
        <w:rPr>
          <w:rFonts w:ascii="Calibri" w:hAnsi="Calibri"/>
        </w:rPr>
      </w:pPr>
    </w:p>
    <w:p w:rsidR="00DF61DA" w:rsidRPr="00FD15A8" w:rsidRDefault="00DF61DA" w:rsidP="009462E7">
      <w:pPr>
        <w:rPr>
          <w:rFonts w:ascii="Calibri" w:hAnsi="Calibri"/>
        </w:rPr>
      </w:pPr>
      <w:r w:rsidRPr="00FD15A8">
        <w:rPr>
          <w:rFonts w:ascii="Calibri" w:hAnsi="Calibri"/>
        </w:rPr>
        <w:t>Ende Januar 2021 gehe ich in den Ruhestand,</w:t>
      </w:r>
      <w:r w:rsidR="001F389B">
        <w:rPr>
          <w:rFonts w:ascii="Calibri" w:hAnsi="Calibri"/>
        </w:rPr>
        <w:t xml:space="preserve"> </w:t>
      </w:r>
      <w:r w:rsidRPr="00FD15A8">
        <w:rPr>
          <w:rFonts w:ascii="Calibri" w:hAnsi="Calibri"/>
        </w:rPr>
        <w:t xml:space="preserve">nach mehr als 40 Jahren im Schuldienst, </w:t>
      </w:r>
    </w:p>
    <w:p w:rsidR="00DF61DA" w:rsidRPr="00FD15A8" w:rsidRDefault="00DF61DA" w:rsidP="009462E7">
      <w:pPr>
        <w:rPr>
          <w:rFonts w:ascii="Calibri" w:hAnsi="Calibri"/>
        </w:rPr>
      </w:pPr>
      <w:r w:rsidRPr="00FD15A8">
        <w:rPr>
          <w:rFonts w:ascii="Calibri" w:hAnsi="Calibri"/>
        </w:rPr>
        <w:t>an verschiedenen Stationen, immer an Förderschulen ESE.</w:t>
      </w:r>
    </w:p>
    <w:p w:rsidR="00DF61DA" w:rsidRPr="00FD15A8" w:rsidRDefault="00DF61DA" w:rsidP="009462E7">
      <w:pPr>
        <w:rPr>
          <w:rFonts w:ascii="Calibri" w:hAnsi="Calibri"/>
        </w:rPr>
      </w:pPr>
    </w:p>
    <w:p w:rsidR="00CD329F" w:rsidRDefault="00DF61DA" w:rsidP="009462E7">
      <w:pPr>
        <w:rPr>
          <w:rFonts w:ascii="Calibri" w:hAnsi="Calibri"/>
        </w:rPr>
      </w:pPr>
      <w:r w:rsidRPr="00FD15A8">
        <w:rPr>
          <w:rFonts w:ascii="Calibri" w:hAnsi="Calibri"/>
        </w:rPr>
        <w:t xml:space="preserve">In den Jahren gab es viele Veränderungen in der Schullandschaft und im pädagogischen Handeln, die </w:t>
      </w:r>
      <w:r w:rsidR="00CD329F">
        <w:rPr>
          <w:rFonts w:ascii="Calibri" w:hAnsi="Calibri"/>
        </w:rPr>
        <w:t>immer</w:t>
      </w:r>
      <w:r w:rsidR="006427A3">
        <w:rPr>
          <w:rFonts w:ascii="Calibri" w:hAnsi="Calibri"/>
        </w:rPr>
        <w:t xml:space="preserve"> das Ziel hatten</w:t>
      </w:r>
      <w:r w:rsidR="00CD329F">
        <w:rPr>
          <w:rFonts w:ascii="Calibri" w:hAnsi="Calibri"/>
        </w:rPr>
        <w:t>, die Förderung Ihrer Kinder zu verbessern.</w:t>
      </w:r>
    </w:p>
    <w:p w:rsidR="00DF61DA" w:rsidRPr="00FD15A8" w:rsidRDefault="00DF61DA" w:rsidP="009462E7">
      <w:pPr>
        <w:rPr>
          <w:rFonts w:ascii="Calibri" w:hAnsi="Calibri"/>
        </w:rPr>
      </w:pPr>
      <w:r w:rsidRPr="00FD15A8">
        <w:rPr>
          <w:rFonts w:ascii="Calibri" w:hAnsi="Calibri"/>
        </w:rPr>
        <w:t xml:space="preserve"> </w:t>
      </w:r>
    </w:p>
    <w:p w:rsidR="00FD15A8" w:rsidRPr="00FD15A8" w:rsidRDefault="00DF61DA" w:rsidP="009462E7">
      <w:pPr>
        <w:rPr>
          <w:rFonts w:ascii="Calibri" w:hAnsi="Calibri"/>
        </w:rPr>
      </w:pPr>
      <w:r w:rsidRPr="00FD15A8">
        <w:rPr>
          <w:rFonts w:ascii="Calibri" w:hAnsi="Calibri"/>
        </w:rPr>
        <w:t>Wenn ich die Arbeit bilan</w:t>
      </w:r>
      <w:r w:rsidR="006427A3">
        <w:rPr>
          <w:rFonts w:ascii="Calibri" w:hAnsi="Calibri"/>
        </w:rPr>
        <w:t>ziere, war sie  nicht zuletzt durch den Kontakt zu Ihren Kindern und zu I</w:t>
      </w:r>
      <w:r w:rsidR="00CE76CB">
        <w:rPr>
          <w:rFonts w:ascii="Calibri" w:hAnsi="Calibri"/>
        </w:rPr>
        <w:t>hnen immer bereichernd</w:t>
      </w:r>
      <w:r w:rsidR="006427A3">
        <w:rPr>
          <w:rFonts w:ascii="Calibri" w:hAnsi="Calibri"/>
        </w:rPr>
        <w:t>.</w:t>
      </w:r>
    </w:p>
    <w:p w:rsidR="008167F7" w:rsidRDefault="008167F7" w:rsidP="009462E7"/>
    <w:p w:rsidR="008167F7" w:rsidRPr="001F389B" w:rsidRDefault="008167F7" w:rsidP="009462E7">
      <w:pPr>
        <w:rPr>
          <w:rFonts w:asciiTheme="minorHAnsi" w:hAnsiTheme="minorHAnsi"/>
          <w:b/>
        </w:rPr>
      </w:pPr>
      <w:r w:rsidRPr="001F389B">
        <w:rPr>
          <w:rFonts w:asciiTheme="minorHAnsi" w:hAnsiTheme="minorHAnsi"/>
          <w:b/>
        </w:rPr>
        <w:t xml:space="preserve">Dies möchte ich zum Anlass nehmen, mich von Ihnen </w:t>
      </w:r>
      <w:r w:rsidR="001F389B">
        <w:rPr>
          <w:rFonts w:asciiTheme="minorHAnsi" w:hAnsiTheme="minorHAnsi"/>
          <w:b/>
        </w:rPr>
        <w:t xml:space="preserve">und Ihren Kindern </w:t>
      </w:r>
      <w:r w:rsidRPr="001F389B">
        <w:rPr>
          <w:rFonts w:asciiTheme="minorHAnsi" w:hAnsiTheme="minorHAnsi"/>
          <w:b/>
        </w:rPr>
        <w:t>mit den besten Wü</w:t>
      </w:r>
      <w:r w:rsidR="00A86298">
        <w:rPr>
          <w:rFonts w:asciiTheme="minorHAnsi" w:hAnsiTheme="minorHAnsi"/>
          <w:b/>
        </w:rPr>
        <w:t>n</w:t>
      </w:r>
      <w:r w:rsidRPr="001F389B">
        <w:rPr>
          <w:rFonts w:asciiTheme="minorHAnsi" w:hAnsiTheme="minorHAnsi"/>
          <w:b/>
        </w:rPr>
        <w:t>schen für Sie und Ihre Kinder</w:t>
      </w:r>
      <w:r w:rsidR="001F389B">
        <w:rPr>
          <w:rFonts w:asciiTheme="minorHAnsi" w:hAnsiTheme="minorHAnsi"/>
          <w:b/>
        </w:rPr>
        <w:t xml:space="preserve"> </w:t>
      </w:r>
      <w:r w:rsidRPr="001F389B">
        <w:rPr>
          <w:rFonts w:asciiTheme="minorHAnsi" w:hAnsiTheme="minorHAnsi"/>
          <w:b/>
        </w:rPr>
        <w:t xml:space="preserve"> zu verabschieden.</w:t>
      </w:r>
    </w:p>
    <w:p w:rsidR="008167F7" w:rsidRDefault="008167F7" w:rsidP="009462E7"/>
    <w:p w:rsidR="008167F7" w:rsidRDefault="008167F7" w:rsidP="009462E7"/>
    <w:p w:rsidR="003E200E" w:rsidRDefault="008167F7" w:rsidP="009462E7">
      <w:pPr>
        <w:rPr>
          <w:rFonts w:asciiTheme="minorHAnsi" w:hAnsiTheme="minorHAnsi"/>
        </w:rPr>
      </w:pPr>
      <w:r w:rsidRPr="008167F7">
        <w:rPr>
          <w:rFonts w:asciiTheme="minorHAnsi" w:hAnsiTheme="minorHAnsi"/>
        </w:rPr>
        <w:t>Ihre</w:t>
      </w:r>
      <w:r w:rsidR="001D69F0">
        <w:rPr>
          <w:rFonts w:asciiTheme="minorHAnsi" w:hAnsiTheme="minorHAnsi"/>
        </w:rPr>
        <w:tab/>
      </w:r>
    </w:p>
    <w:p w:rsidR="003E200E" w:rsidRDefault="003E200E" w:rsidP="009462E7">
      <w:pPr>
        <w:rPr>
          <w:rFonts w:asciiTheme="minorHAnsi" w:hAnsiTheme="minorHAnsi"/>
        </w:rPr>
      </w:pPr>
    </w:p>
    <w:p w:rsidR="003E200E" w:rsidRDefault="003E200E" w:rsidP="009462E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U. </w:t>
      </w:r>
      <w:proofErr w:type="spellStart"/>
      <w:r>
        <w:rPr>
          <w:rFonts w:asciiTheme="minorHAnsi" w:hAnsiTheme="minorHAnsi"/>
        </w:rPr>
        <w:t>Petzolt</w:t>
      </w:r>
      <w:proofErr w:type="spellEnd"/>
    </w:p>
    <w:p w:rsidR="008167F7" w:rsidRPr="003E200E" w:rsidRDefault="003E200E" w:rsidP="009462E7">
      <w:pPr>
        <w:rPr>
          <w:rFonts w:asciiTheme="minorHAnsi" w:hAnsiTheme="minorHAnsi"/>
          <w:sz w:val="16"/>
          <w:szCs w:val="16"/>
        </w:rPr>
      </w:pPr>
      <w:r w:rsidRPr="003E200E">
        <w:rPr>
          <w:rFonts w:asciiTheme="minorHAnsi" w:hAnsiTheme="minorHAnsi"/>
          <w:sz w:val="16"/>
          <w:szCs w:val="16"/>
        </w:rPr>
        <w:t>-stellv. Schulleitung-</w:t>
      </w:r>
      <w:r w:rsidR="001D69F0" w:rsidRPr="003E200E">
        <w:rPr>
          <w:rFonts w:asciiTheme="minorHAnsi" w:hAnsiTheme="minorHAnsi"/>
          <w:sz w:val="16"/>
          <w:szCs w:val="16"/>
        </w:rPr>
        <w:tab/>
      </w:r>
      <w:r w:rsidR="001D69F0" w:rsidRPr="003E200E">
        <w:rPr>
          <w:rFonts w:asciiTheme="minorHAnsi" w:hAnsiTheme="minorHAnsi"/>
          <w:sz w:val="16"/>
          <w:szCs w:val="16"/>
        </w:rPr>
        <w:tab/>
      </w:r>
      <w:r w:rsidR="001D69F0" w:rsidRPr="003E200E">
        <w:rPr>
          <w:rFonts w:asciiTheme="minorHAnsi" w:hAnsiTheme="minorHAnsi"/>
          <w:sz w:val="16"/>
          <w:szCs w:val="16"/>
        </w:rPr>
        <w:tab/>
      </w:r>
    </w:p>
    <w:p w:rsidR="008167F7" w:rsidRDefault="008167F7" w:rsidP="009462E7"/>
    <w:sectPr w:rsidR="008167F7" w:rsidSect="009A21E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5" w:rsidRDefault="007475F5" w:rsidP="006F2C2D">
      <w:r>
        <w:separator/>
      </w:r>
    </w:p>
  </w:endnote>
  <w:endnote w:type="continuationSeparator" w:id="0">
    <w:p w:rsidR="007475F5" w:rsidRDefault="007475F5" w:rsidP="006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32" w:rsidRDefault="00DA4332">
    <w:pPr>
      <w:pStyle w:val="Fuzeil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5" w:rsidRDefault="007475F5" w:rsidP="006F2C2D">
      <w:r>
        <w:separator/>
      </w:r>
    </w:p>
  </w:footnote>
  <w:footnote w:type="continuationSeparator" w:id="0">
    <w:p w:rsidR="007475F5" w:rsidRDefault="007475F5" w:rsidP="006F2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C2D" w:rsidRDefault="00F36AF1" w:rsidP="006F2C2D">
    <w:pPr>
      <w:jc w:val="center"/>
      <w:rPr>
        <w:rFonts w:ascii="Calibri" w:hAnsi="Calibri"/>
        <w:szCs w:val="22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F6FB44A" wp14:editId="2B646D3A">
              <wp:simplePos x="0" y="0"/>
              <wp:positionH relativeFrom="column">
                <wp:posOffset>3810635</wp:posOffset>
              </wp:positionH>
              <wp:positionV relativeFrom="paragraph">
                <wp:posOffset>-57785</wp:posOffset>
              </wp:positionV>
              <wp:extent cx="2660650" cy="848360"/>
              <wp:effectExtent l="10160" t="8890" r="5715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848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C2D" w:rsidRPr="007B3F5C" w:rsidRDefault="006F2C2D" w:rsidP="006F2C2D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F6FB4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0.05pt;margin-top:-4.55pt;width:209.5pt;height:66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" strokecolor="white">
              <v:textbox>
                <w:txbxContent>
                  <w:p w:rsidR="006F2C2D" w:rsidRPr="007B3F5C" w:rsidRDefault="006F2C2D" w:rsidP="006F2C2D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6BF04BD" wp14:editId="2925A91E">
              <wp:simplePos x="0" y="0"/>
              <wp:positionH relativeFrom="column">
                <wp:posOffset>-569595</wp:posOffset>
              </wp:positionH>
              <wp:positionV relativeFrom="paragraph">
                <wp:posOffset>78740</wp:posOffset>
              </wp:positionV>
              <wp:extent cx="2660650" cy="565785"/>
              <wp:effectExtent l="11430" t="12065" r="1397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0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F2C2D" w:rsidRPr="007B3F5C" w:rsidRDefault="006F2C2D" w:rsidP="006F2C2D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6BF04BD" id="Text Box 1" o:spid="_x0000_s1027" type="#_x0000_t202" style="position:absolute;left:0;text-align:left;margin-left:-44.85pt;margin-top:6.2pt;width:209.5pt;height:44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" strokecolor="white">
              <v:textbox style="mso-fit-shape-to-text:t">
                <w:txbxContent>
                  <w:p w:rsidR="006F2C2D" w:rsidRPr="007B3F5C" w:rsidRDefault="006F2C2D" w:rsidP="006F2C2D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4E67"/>
    <w:multiLevelType w:val="hybridMultilevel"/>
    <w:tmpl w:val="502C1B70"/>
    <w:lvl w:ilvl="0" w:tplc="D08AFB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84976"/>
    <w:multiLevelType w:val="hybridMultilevel"/>
    <w:tmpl w:val="22AC6B62"/>
    <w:lvl w:ilvl="0" w:tplc="645463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D35B5"/>
    <w:multiLevelType w:val="hybridMultilevel"/>
    <w:tmpl w:val="28861D0A"/>
    <w:lvl w:ilvl="0" w:tplc="6B6A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D0341"/>
    <w:multiLevelType w:val="hybridMultilevel"/>
    <w:tmpl w:val="0AEC7058"/>
    <w:lvl w:ilvl="0" w:tplc="A9A6D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558E1"/>
    <w:multiLevelType w:val="hybridMultilevel"/>
    <w:tmpl w:val="D2BC21D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56151E"/>
    <w:multiLevelType w:val="hybridMultilevel"/>
    <w:tmpl w:val="84EE23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E0399"/>
    <w:multiLevelType w:val="hybridMultilevel"/>
    <w:tmpl w:val="EE24975C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C47DEB"/>
    <w:multiLevelType w:val="hybridMultilevel"/>
    <w:tmpl w:val="D486D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23BB"/>
    <w:multiLevelType w:val="hybridMultilevel"/>
    <w:tmpl w:val="CA6E6F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744AB"/>
    <w:multiLevelType w:val="hybridMultilevel"/>
    <w:tmpl w:val="271CABEC"/>
    <w:lvl w:ilvl="0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C10420D"/>
    <w:multiLevelType w:val="hybridMultilevel"/>
    <w:tmpl w:val="DA407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961CF"/>
    <w:multiLevelType w:val="hybridMultilevel"/>
    <w:tmpl w:val="019AC1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B21A8"/>
    <w:multiLevelType w:val="hybridMultilevel"/>
    <w:tmpl w:val="E6AAA11A"/>
    <w:lvl w:ilvl="0" w:tplc="6B6A1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01ABF"/>
    <w:multiLevelType w:val="hybridMultilevel"/>
    <w:tmpl w:val="9A4E40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A172C2"/>
    <w:multiLevelType w:val="hybridMultilevel"/>
    <w:tmpl w:val="79C289B4"/>
    <w:lvl w:ilvl="0" w:tplc="A9A6D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A852AB"/>
    <w:multiLevelType w:val="hybridMultilevel"/>
    <w:tmpl w:val="57549080"/>
    <w:lvl w:ilvl="0" w:tplc="240AFC22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FE388C"/>
    <w:multiLevelType w:val="hybridMultilevel"/>
    <w:tmpl w:val="0D781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5"/>
  </w:num>
  <w:num w:numId="8">
    <w:abstractNumId w:val="16"/>
  </w:num>
  <w:num w:numId="9">
    <w:abstractNumId w:val="12"/>
  </w:num>
  <w:num w:numId="10">
    <w:abstractNumId w:val="6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9"/>
    <w:rsid w:val="00004117"/>
    <w:rsid w:val="00014C74"/>
    <w:rsid w:val="000516D0"/>
    <w:rsid w:val="000528B0"/>
    <w:rsid w:val="0006692F"/>
    <w:rsid w:val="00087306"/>
    <w:rsid w:val="000C1FD4"/>
    <w:rsid w:val="000C756B"/>
    <w:rsid w:val="000D44C7"/>
    <w:rsid w:val="000E2751"/>
    <w:rsid w:val="000E77FE"/>
    <w:rsid w:val="00125983"/>
    <w:rsid w:val="001343BD"/>
    <w:rsid w:val="00147E8D"/>
    <w:rsid w:val="00154C8F"/>
    <w:rsid w:val="00161CD1"/>
    <w:rsid w:val="001630DF"/>
    <w:rsid w:val="001D69F0"/>
    <w:rsid w:val="001F389B"/>
    <w:rsid w:val="002174F6"/>
    <w:rsid w:val="00226E2B"/>
    <w:rsid w:val="0026219A"/>
    <w:rsid w:val="002B0F6A"/>
    <w:rsid w:val="002C5BF1"/>
    <w:rsid w:val="002E78F5"/>
    <w:rsid w:val="002F26D0"/>
    <w:rsid w:val="002F741D"/>
    <w:rsid w:val="002F7A92"/>
    <w:rsid w:val="00324492"/>
    <w:rsid w:val="00350CEA"/>
    <w:rsid w:val="00364888"/>
    <w:rsid w:val="00364F91"/>
    <w:rsid w:val="00372259"/>
    <w:rsid w:val="00372762"/>
    <w:rsid w:val="0038206D"/>
    <w:rsid w:val="00395FFA"/>
    <w:rsid w:val="003A0662"/>
    <w:rsid w:val="003C175B"/>
    <w:rsid w:val="003E200E"/>
    <w:rsid w:val="004254A9"/>
    <w:rsid w:val="00433F45"/>
    <w:rsid w:val="00443E8A"/>
    <w:rsid w:val="00450D8A"/>
    <w:rsid w:val="004701CA"/>
    <w:rsid w:val="00492AD9"/>
    <w:rsid w:val="004951F1"/>
    <w:rsid w:val="004961BC"/>
    <w:rsid w:val="004963C1"/>
    <w:rsid w:val="004A7B16"/>
    <w:rsid w:val="004C2243"/>
    <w:rsid w:val="004C4732"/>
    <w:rsid w:val="004C767A"/>
    <w:rsid w:val="00505A71"/>
    <w:rsid w:val="00540243"/>
    <w:rsid w:val="00584283"/>
    <w:rsid w:val="005855A2"/>
    <w:rsid w:val="00586FCC"/>
    <w:rsid w:val="005B278F"/>
    <w:rsid w:val="005C52F4"/>
    <w:rsid w:val="005E1FCC"/>
    <w:rsid w:val="00600CCD"/>
    <w:rsid w:val="00607BE4"/>
    <w:rsid w:val="00607EF8"/>
    <w:rsid w:val="006427A3"/>
    <w:rsid w:val="006663EA"/>
    <w:rsid w:val="006C31CC"/>
    <w:rsid w:val="006D2FFB"/>
    <w:rsid w:val="006E3E2E"/>
    <w:rsid w:val="006F2C2D"/>
    <w:rsid w:val="00705CA0"/>
    <w:rsid w:val="007354AF"/>
    <w:rsid w:val="007475F5"/>
    <w:rsid w:val="007836ED"/>
    <w:rsid w:val="007A0C3E"/>
    <w:rsid w:val="007B3F5C"/>
    <w:rsid w:val="007B7303"/>
    <w:rsid w:val="007B7887"/>
    <w:rsid w:val="007B7E18"/>
    <w:rsid w:val="007C4D1A"/>
    <w:rsid w:val="008167F7"/>
    <w:rsid w:val="00822379"/>
    <w:rsid w:val="008259AD"/>
    <w:rsid w:val="00834434"/>
    <w:rsid w:val="00842A1F"/>
    <w:rsid w:val="00852FEE"/>
    <w:rsid w:val="0086084E"/>
    <w:rsid w:val="008E0A34"/>
    <w:rsid w:val="008E0F8E"/>
    <w:rsid w:val="00915DD2"/>
    <w:rsid w:val="00927B1E"/>
    <w:rsid w:val="009462E7"/>
    <w:rsid w:val="009507BB"/>
    <w:rsid w:val="009746FD"/>
    <w:rsid w:val="00975A50"/>
    <w:rsid w:val="00984595"/>
    <w:rsid w:val="0099634A"/>
    <w:rsid w:val="009A21EA"/>
    <w:rsid w:val="009A4644"/>
    <w:rsid w:val="009D3637"/>
    <w:rsid w:val="00A7195D"/>
    <w:rsid w:val="00A86298"/>
    <w:rsid w:val="00AB1AA0"/>
    <w:rsid w:val="00AC3E51"/>
    <w:rsid w:val="00AC44B9"/>
    <w:rsid w:val="00AC4A92"/>
    <w:rsid w:val="00AD5592"/>
    <w:rsid w:val="00AF0D9B"/>
    <w:rsid w:val="00AF1C6C"/>
    <w:rsid w:val="00AF2FB9"/>
    <w:rsid w:val="00AF6647"/>
    <w:rsid w:val="00B24D4B"/>
    <w:rsid w:val="00B340FA"/>
    <w:rsid w:val="00B47FCA"/>
    <w:rsid w:val="00B6047A"/>
    <w:rsid w:val="00B70D77"/>
    <w:rsid w:val="00B81E9A"/>
    <w:rsid w:val="00BD7FF0"/>
    <w:rsid w:val="00C25A5F"/>
    <w:rsid w:val="00C34ECA"/>
    <w:rsid w:val="00C5463C"/>
    <w:rsid w:val="00CB72B0"/>
    <w:rsid w:val="00CD329F"/>
    <w:rsid w:val="00CE76CB"/>
    <w:rsid w:val="00D16FB8"/>
    <w:rsid w:val="00D46AE7"/>
    <w:rsid w:val="00D7249F"/>
    <w:rsid w:val="00D807E6"/>
    <w:rsid w:val="00DA4332"/>
    <w:rsid w:val="00DB43B2"/>
    <w:rsid w:val="00DD687D"/>
    <w:rsid w:val="00DF61DA"/>
    <w:rsid w:val="00ED29B9"/>
    <w:rsid w:val="00F26107"/>
    <w:rsid w:val="00F36AF1"/>
    <w:rsid w:val="00F46941"/>
    <w:rsid w:val="00F658A3"/>
    <w:rsid w:val="00F863FF"/>
    <w:rsid w:val="00FA08D5"/>
    <w:rsid w:val="00FB7B01"/>
    <w:rsid w:val="00FD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21EA"/>
    <w:pPr>
      <w:keepNext/>
      <w:outlineLvl w:val="0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C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F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C2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21E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9A21EA"/>
    <w:pPr>
      <w:keepNext/>
      <w:outlineLvl w:val="0"/>
    </w:pPr>
    <w:rPr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F2C2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6F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F2C2D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C2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4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8107-AC0D-402C-A691-220B92C6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B7BA1CD6.dotm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Städt</vt:lpstr>
    </vt:vector>
  </TitlesOfParts>
  <Company>Stadt Gelsenkirchen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Städt</dc:title>
  <dc:creator>Dr.Book</dc:creator>
  <cp:lastModifiedBy>Petzolt Ulla</cp:lastModifiedBy>
  <cp:revision>2</cp:revision>
  <cp:lastPrinted>2020-10-28T11:31:00Z</cp:lastPrinted>
  <dcterms:created xsi:type="dcterms:W3CDTF">2021-01-25T12:16:00Z</dcterms:created>
  <dcterms:modified xsi:type="dcterms:W3CDTF">2021-01-25T12:16:00Z</dcterms:modified>
</cp:coreProperties>
</file>